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91" w:type="dxa"/>
        <w:tblInd w:w="93" w:type="dxa"/>
        <w:tblLook w:val="00A0"/>
      </w:tblPr>
      <w:tblGrid>
        <w:gridCol w:w="1599"/>
        <w:gridCol w:w="443"/>
        <w:gridCol w:w="485"/>
        <w:gridCol w:w="148"/>
        <w:gridCol w:w="992"/>
        <w:gridCol w:w="142"/>
        <w:gridCol w:w="992"/>
        <w:gridCol w:w="284"/>
        <w:gridCol w:w="1026"/>
        <w:gridCol w:w="720"/>
        <w:gridCol w:w="414"/>
        <w:gridCol w:w="1001"/>
        <w:gridCol w:w="274"/>
        <w:gridCol w:w="1345"/>
        <w:gridCol w:w="5426"/>
      </w:tblGrid>
      <w:tr w:rsidR="000E705C" w:rsidRPr="00CA516D" w:rsidTr="00F82C55">
        <w:trPr>
          <w:gridAfter w:val="1"/>
          <w:wAfter w:w="5426" w:type="dxa"/>
          <w:trHeight w:val="315"/>
        </w:trPr>
        <w:tc>
          <w:tcPr>
            <w:tcW w:w="25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705C" w:rsidRPr="00891FC0" w:rsidRDefault="000E705C" w:rsidP="00BB3CF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891FC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uk-UA"/>
              </w:rPr>
              <w:t>"Затверджую"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705C" w:rsidRPr="00891FC0" w:rsidRDefault="000E705C" w:rsidP="00BB3C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705C" w:rsidRPr="00891FC0" w:rsidRDefault="000E705C" w:rsidP="00BB3C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0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705C" w:rsidRPr="00891FC0" w:rsidRDefault="000E705C" w:rsidP="00BB3C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705C" w:rsidRPr="00891FC0" w:rsidRDefault="000E705C" w:rsidP="00BB3C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705C" w:rsidRPr="00891FC0" w:rsidRDefault="000E705C" w:rsidP="00BB3C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0E705C" w:rsidRPr="00891FC0" w:rsidRDefault="000E705C" w:rsidP="00BB3C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0E705C" w:rsidRPr="00CA516D" w:rsidTr="00F82C55">
        <w:trPr>
          <w:trHeight w:val="330"/>
        </w:trPr>
        <w:tc>
          <w:tcPr>
            <w:tcW w:w="252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E705C" w:rsidRPr="00891FC0" w:rsidRDefault="000E705C" w:rsidP="002037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891FC0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___________20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22</w:t>
            </w:r>
            <w:r w:rsidRPr="00891FC0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р.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E705C" w:rsidRPr="00891FC0" w:rsidRDefault="000E705C" w:rsidP="00BB3C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uk-UA"/>
              </w:rPr>
            </w:pPr>
          </w:p>
        </w:tc>
        <w:tc>
          <w:tcPr>
            <w:tcW w:w="4853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E705C" w:rsidRPr="00891FC0" w:rsidRDefault="000E705C" w:rsidP="00BB3C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uk-UA"/>
              </w:rPr>
            </w:pPr>
            <w:r w:rsidRPr="00891FC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uk-UA"/>
              </w:rPr>
              <w:t>Розклад державних екзаменів: факультет іноземних  мов - 20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uk-UA"/>
              </w:rPr>
              <w:t>22</w:t>
            </w:r>
            <w:r w:rsidRPr="00891FC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uk-UA"/>
              </w:rPr>
              <w:t xml:space="preserve"> р. </w:t>
            </w:r>
          </w:p>
          <w:p w:rsidR="000E705C" w:rsidRPr="00891FC0" w:rsidRDefault="000E705C" w:rsidP="00891F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uk-UA"/>
              </w:rPr>
            </w:pPr>
            <w:r w:rsidRPr="00891FC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uk-UA"/>
              </w:rPr>
              <w:t>(денна форма навчання)</w:t>
            </w:r>
          </w:p>
          <w:p w:rsidR="000E705C" w:rsidRPr="00891FC0" w:rsidRDefault="000E705C" w:rsidP="00891F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uk-UA"/>
              </w:rPr>
            </w:pPr>
          </w:p>
          <w:p w:rsidR="000E705C" w:rsidRPr="00891FC0" w:rsidRDefault="000E705C" w:rsidP="00891F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E705C" w:rsidRPr="00891FC0" w:rsidRDefault="000E705C" w:rsidP="00CB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uk-UA"/>
              </w:rPr>
            </w:pPr>
          </w:p>
        </w:tc>
        <w:tc>
          <w:tcPr>
            <w:tcW w:w="5426" w:type="dxa"/>
            <w:vAlign w:val="center"/>
          </w:tcPr>
          <w:p w:rsidR="000E705C" w:rsidRPr="00891FC0" w:rsidRDefault="000E705C" w:rsidP="00CB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891FC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uk-UA"/>
              </w:rPr>
              <w:t>"магістр"</w:t>
            </w:r>
          </w:p>
        </w:tc>
      </w:tr>
      <w:tr w:rsidR="000E705C" w:rsidRPr="00CA516D" w:rsidTr="00891FC0">
        <w:trPr>
          <w:gridAfter w:val="1"/>
          <w:wAfter w:w="5426" w:type="dxa"/>
          <w:trHeight w:val="330"/>
        </w:trPr>
        <w:tc>
          <w:tcPr>
            <w:tcW w:w="159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0E705C" w:rsidRPr="00891FC0" w:rsidRDefault="000E705C" w:rsidP="00BB3CF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891FC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uk-UA"/>
              </w:rPr>
              <w:t>ОКР</w:t>
            </w:r>
          </w:p>
        </w:tc>
        <w:tc>
          <w:tcPr>
            <w:tcW w:w="826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705C" w:rsidRPr="00891FC0" w:rsidRDefault="000E705C" w:rsidP="004A5A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uk-UA"/>
              </w:rPr>
            </w:pPr>
            <w:r w:rsidRPr="00891FC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uk-UA"/>
              </w:rPr>
              <w:t>магістр</w:t>
            </w:r>
          </w:p>
        </w:tc>
      </w:tr>
      <w:tr w:rsidR="000E705C" w:rsidRPr="00CA516D" w:rsidTr="00C6787D">
        <w:trPr>
          <w:gridAfter w:val="1"/>
          <w:wAfter w:w="5426" w:type="dxa"/>
          <w:trHeight w:val="315"/>
        </w:trPr>
        <w:tc>
          <w:tcPr>
            <w:tcW w:w="15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  <w:tl2br w:val="single" w:sz="4" w:space="0" w:color="auto"/>
            </w:tcBorders>
            <w:noWrap/>
            <w:vAlign w:val="center"/>
          </w:tcPr>
          <w:p w:rsidR="000E705C" w:rsidRPr="00891FC0" w:rsidRDefault="000E705C" w:rsidP="00BB3C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891FC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vertAlign w:val="subscript"/>
                <w:lang w:val="ru-RU" w:eastAsia="uk-UA"/>
              </w:rPr>
              <w:t>дата</w:t>
            </w:r>
            <w:r w:rsidRPr="00891FC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vertAlign w:val="superscript"/>
                <w:lang w:val="ru-RU" w:eastAsia="uk-UA"/>
              </w:rPr>
              <w:t>група</w:t>
            </w:r>
          </w:p>
        </w:tc>
        <w:tc>
          <w:tcPr>
            <w:tcW w:w="5646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0E705C" w:rsidRPr="00891FC0" w:rsidRDefault="000E705C" w:rsidP="00F82C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891FC0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(м)</w:t>
            </w:r>
            <w:r w:rsidRPr="00891FC0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2</w:t>
            </w:r>
            <w:r w:rsidRPr="00891FC0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705C" w:rsidRPr="00891FC0" w:rsidRDefault="000E705C" w:rsidP="004A5A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891FC0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Н-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2</w:t>
            </w:r>
            <w:r w:rsidRPr="00891FC0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(м)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705C" w:rsidRPr="00891FC0" w:rsidRDefault="000E705C" w:rsidP="004A5A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</w:pPr>
            <w:r w:rsidRPr="00891FC0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Ф-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2</w:t>
            </w:r>
            <w:r w:rsidRPr="00891FC0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(м)</w:t>
            </w:r>
          </w:p>
        </w:tc>
      </w:tr>
      <w:tr w:rsidR="000E705C" w:rsidRPr="00CA516D" w:rsidTr="00F82C55">
        <w:trPr>
          <w:gridAfter w:val="1"/>
          <w:wAfter w:w="5426" w:type="dxa"/>
          <w:trHeight w:val="315"/>
        </w:trPr>
        <w:tc>
          <w:tcPr>
            <w:tcW w:w="15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E705C" w:rsidRPr="00891FC0" w:rsidRDefault="000E705C" w:rsidP="00BB3CF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705C" w:rsidRPr="00891FC0" w:rsidRDefault="000E705C" w:rsidP="00BB3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891FC0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705C" w:rsidRPr="00891FC0" w:rsidRDefault="000E705C" w:rsidP="00BB3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891FC0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705C" w:rsidRPr="00891FC0" w:rsidRDefault="000E705C" w:rsidP="00BB3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891FC0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E705C" w:rsidRPr="00870DD0" w:rsidRDefault="000E705C" w:rsidP="00BB3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  <w:t>г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705C" w:rsidRPr="00891FC0" w:rsidRDefault="000E705C" w:rsidP="00BB3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705C" w:rsidRPr="00891FC0" w:rsidRDefault="000E705C" w:rsidP="00BB3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891FC0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705C" w:rsidRPr="00891FC0" w:rsidRDefault="000E705C" w:rsidP="00BB3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</w:pPr>
          </w:p>
        </w:tc>
      </w:tr>
      <w:tr w:rsidR="000E705C" w:rsidRPr="00CA516D" w:rsidTr="00F82C55">
        <w:trPr>
          <w:gridAfter w:val="1"/>
          <w:wAfter w:w="5426" w:type="dxa"/>
          <w:trHeight w:val="315"/>
        </w:trPr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E705C" w:rsidRDefault="000E705C" w:rsidP="00EF0C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06.12.2022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705C" w:rsidRPr="00891FC0" w:rsidRDefault="000E705C" w:rsidP="00BB3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</w:pPr>
            <w:r w:rsidRPr="00891FC0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НМ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705C" w:rsidRPr="00891FC0" w:rsidRDefault="000E705C" w:rsidP="00BB3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705C" w:rsidRPr="00891FC0" w:rsidRDefault="000E705C" w:rsidP="00BB3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НМ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E705C" w:rsidRPr="00891FC0" w:rsidRDefault="000E705C" w:rsidP="00BB3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705C" w:rsidRPr="00891FC0" w:rsidRDefault="000E705C" w:rsidP="00BB3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705C" w:rsidRPr="00891FC0" w:rsidRDefault="000E705C" w:rsidP="00BB3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705C" w:rsidRPr="00891FC0" w:rsidRDefault="000E705C" w:rsidP="00BB3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</w:pPr>
          </w:p>
        </w:tc>
      </w:tr>
      <w:tr w:rsidR="000E705C" w:rsidRPr="00CA516D" w:rsidTr="00F82C55">
        <w:trPr>
          <w:gridAfter w:val="1"/>
          <w:wAfter w:w="5426" w:type="dxa"/>
          <w:trHeight w:val="315"/>
        </w:trPr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E705C" w:rsidRPr="00891FC0" w:rsidRDefault="000E705C" w:rsidP="006D34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07.12.2022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705C" w:rsidRPr="00891FC0" w:rsidRDefault="000E705C" w:rsidP="00BB3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705C" w:rsidRPr="00891FC0" w:rsidRDefault="000E705C" w:rsidP="00BB3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705C" w:rsidRPr="00891FC0" w:rsidRDefault="000E705C" w:rsidP="00BB3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E705C" w:rsidRPr="00891FC0" w:rsidRDefault="000E705C" w:rsidP="00BB3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705C" w:rsidRPr="00891FC0" w:rsidRDefault="000E705C" w:rsidP="00BB3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705C" w:rsidRPr="00891FC0" w:rsidRDefault="000E705C" w:rsidP="00BB3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</w:pPr>
            <w:r w:rsidRPr="00891FC0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АМ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705C" w:rsidRPr="00891FC0" w:rsidRDefault="000E705C" w:rsidP="00BB3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</w:pPr>
            <w:r w:rsidRPr="00891FC0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АМ</w:t>
            </w:r>
          </w:p>
        </w:tc>
      </w:tr>
      <w:tr w:rsidR="000E705C" w:rsidRPr="00CA516D" w:rsidTr="00F82C55">
        <w:trPr>
          <w:gridAfter w:val="1"/>
          <w:wAfter w:w="5426" w:type="dxa"/>
          <w:trHeight w:val="578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705C" w:rsidRPr="00891FC0" w:rsidRDefault="000E705C" w:rsidP="006D34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08</w:t>
            </w:r>
            <w:r w:rsidRPr="00891FC0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.12.20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22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705C" w:rsidRPr="00891FC0" w:rsidRDefault="000E705C" w:rsidP="00274A8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891FC0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705C" w:rsidRPr="00891FC0" w:rsidRDefault="000E705C" w:rsidP="00274A8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891FC0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705C" w:rsidRPr="00891FC0" w:rsidRDefault="000E705C" w:rsidP="001A21E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891FC0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 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E705C" w:rsidRPr="00891FC0" w:rsidRDefault="000E705C" w:rsidP="00BB3C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705C" w:rsidRPr="00891FC0" w:rsidRDefault="000E705C" w:rsidP="00BB3C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891FC0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705C" w:rsidRPr="00891FC0" w:rsidRDefault="000E705C" w:rsidP="006470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705C" w:rsidRPr="00891FC0" w:rsidRDefault="000E705C" w:rsidP="00BB3C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</w:pPr>
          </w:p>
        </w:tc>
      </w:tr>
      <w:tr w:rsidR="000E705C" w:rsidRPr="00CA516D" w:rsidTr="00F82C55">
        <w:trPr>
          <w:gridAfter w:val="1"/>
          <w:wAfter w:w="5426" w:type="dxa"/>
          <w:trHeight w:val="315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E705C" w:rsidRPr="00CA516D" w:rsidRDefault="000E705C" w:rsidP="006D34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09</w:t>
            </w:r>
            <w:r w:rsidRPr="00891FC0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.12.20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22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705C" w:rsidRPr="00891FC0" w:rsidRDefault="000E705C" w:rsidP="00BB3C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891FC0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705C" w:rsidRPr="00891FC0" w:rsidRDefault="000E705C" w:rsidP="006470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891FC0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705C" w:rsidRPr="00891FC0" w:rsidRDefault="000E705C" w:rsidP="006D34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891FC0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 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E705C" w:rsidRPr="00891FC0" w:rsidRDefault="000E705C" w:rsidP="00BB3C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</w:pPr>
            <w:r w:rsidRPr="00891FC0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КМ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705C" w:rsidRPr="00891FC0" w:rsidRDefault="000E705C" w:rsidP="00BB3C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891FC0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705C" w:rsidRPr="00891FC0" w:rsidRDefault="000E705C" w:rsidP="00426A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891FC0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705C" w:rsidRPr="00891FC0" w:rsidRDefault="000E705C" w:rsidP="00BB3C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</w:pPr>
          </w:p>
        </w:tc>
      </w:tr>
      <w:tr w:rsidR="000E705C" w:rsidRPr="00CA516D" w:rsidTr="00F82C55">
        <w:trPr>
          <w:gridAfter w:val="1"/>
          <w:wAfter w:w="5426" w:type="dxa"/>
          <w:trHeight w:val="315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E705C" w:rsidRPr="00CA516D" w:rsidRDefault="000E705C" w:rsidP="006D3452">
            <w:pPr>
              <w:rPr>
                <w:rFonts w:ascii="Times New Roman" w:hAnsi="Times New Roman"/>
                <w:sz w:val="28"/>
                <w:szCs w:val="28"/>
              </w:rPr>
            </w:pPr>
            <w:r w:rsidRPr="00891FC0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0</w:t>
            </w:r>
            <w:r w:rsidRPr="00891FC0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.12.20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22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705C" w:rsidRPr="00891FC0" w:rsidRDefault="000E705C" w:rsidP="00BB3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705C" w:rsidRPr="00891FC0" w:rsidRDefault="000E705C" w:rsidP="00891F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891FC0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ФМ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705C" w:rsidRPr="00891FC0" w:rsidRDefault="000E705C" w:rsidP="00891F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E705C" w:rsidRPr="00891FC0" w:rsidRDefault="000E705C" w:rsidP="00BB3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705C" w:rsidRPr="00891FC0" w:rsidRDefault="000E705C" w:rsidP="004A5A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705C" w:rsidRPr="00891FC0" w:rsidRDefault="000E705C" w:rsidP="004A5A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705C" w:rsidRPr="00891FC0" w:rsidRDefault="000E705C" w:rsidP="00BB3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</w:pPr>
          </w:p>
        </w:tc>
      </w:tr>
      <w:tr w:rsidR="000E705C" w:rsidRPr="00CA516D" w:rsidTr="00F82C55">
        <w:trPr>
          <w:gridAfter w:val="1"/>
          <w:wAfter w:w="5426" w:type="dxa"/>
          <w:trHeight w:val="315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E705C" w:rsidRPr="00CA516D" w:rsidRDefault="000E705C" w:rsidP="006D345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D3452">
              <w:rPr>
                <w:rFonts w:ascii="Times New Roman" w:hAnsi="Times New Roman"/>
                <w:color w:val="FF0000"/>
                <w:sz w:val="28"/>
                <w:szCs w:val="28"/>
                <w:lang w:val="ru-RU" w:eastAsia="uk-UA"/>
              </w:rPr>
              <w:t>11.12.202</w:t>
            </w:r>
            <w:r>
              <w:rPr>
                <w:rFonts w:ascii="Times New Roman" w:hAnsi="Times New Roman"/>
                <w:color w:val="FF0000"/>
                <w:sz w:val="28"/>
                <w:szCs w:val="28"/>
                <w:lang w:val="ru-RU" w:eastAsia="uk-UA"/>
              </w:rPr>
              <w:t>2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705C" w:rsidRPr="00891FC0" w:rsidRDefault="000E705C" w:rsidP="00BB3C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705C" w:rsidRPr="00891FC0" w:rsidRDefault="000E705C" w:rsidP="00BB3C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891FC0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705C" w:rsidRPr="00891FC0" w:rsidRDefault="000E705C" w:rsidP="00BB3C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891FC0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 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E705C" w:rsidRPr="00891FC0" w:rsidRDefault="000E705C" w:rsidP="006809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</w:pPr>
            <w:r w:rsidRPr="00891FC0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705C" w:rsidRPr="00891FC0" w:rsidRDefault="000E705C" w:rsidP="00BB3C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891FC0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705C" w:rsidRPr="00891FC0" w:rsidRDefault="000E705C" w:rsidP="00BB3C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891FC0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705C" w:rsidRPr="00891FC0" w:rsidRDefault="000E705C" w:rsidP="00BB3C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</w:pPr>
          </w:p>
        </w:tc>
      </w:tr>
      <w:tr w:rsidR="000E705C" w:rsidRPr="00CA516D" w:rsidTr="00F82C55">
        <w:trPr>
          <w:gridAfter w:val="1"/>
          <w:wAfter w:w="5426" w:type="dxa"/>
          <w:trHeight w:val="315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E705C" w:rsidRPr="00CA516D" w:rsidRDefault="000E705C" w:rsidP="006D345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A342C">
              <w:rPr>
                <w:rFonts w:ascii="Times New Roman" w:hAnsi="Times New Roman"/>
                <w:color w:val="FF0000"/>
                <w:sz w:val="28"/>
                <w:szCs w:val="28"/>
                <w:lang w:val="ru-RU" w:eastAsia="uk-UA"/>
              </w:rPr>
              <w:t>1</w:t>
            </w:r>
            <w:r>
              <w:rPr>
                <w:rFonts w:ascii="Times New Roman" w:hAnsi="Times New Roman"/>
                <w:color w:val="FF0000"/>
                <w:sz w:val="28"/>
                <w:szCs w:val="28"/>
                <w:lang w:val="ru-RU" w:eastAsia="uk-UA"/>
              </w:rPr>
              <w:t>2</w:t>
            </w:r>
            <w:r w:rsidRPr="001A342C">
              <w:rPr>
                <w:rFonts w:ascii="Times New Roman" w:hAnsi="Times New Roman"/>
                <w:color w:val="FF0000"/>
                <w:sz w:val="28"/>
                <w:szCs w:val="28"/>
                <w:lang w:val="ru-RU" w:eastAsia="uk-UA"/>
              </w:rPr>
              <w:t>.12.20</w:t>
            </w:r>
            <w:r>
              <w:rPr>
                <w:rFonts w:ascii="Times New Roman" w:hAnsi="Times New Roman"/>
                <w:color w:val="FF0000"/>
                <w:sz w:val="28"/>
                <w:szCs w:val="28"/>
                <w:lang w:val="ru-RU" w:eastAsia="uk-UA"/>
              </w:rPr>
              <w:t>22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705C" w:rsidRPr="00891FC0" w:rsidRDefault="000E705C" w:rsidP="004A5AA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891FC0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705C" w:rsidRPr="00891FC0" w:rsidRDefault="000E705C" w:rsidP="00891F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891FC0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705C" w:rsidRPr="00891FC0" w:rsidRDefault="000E705C" w:rsidP="00BB3C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E705C" w:rsidRPr="00891FC0" w:rsidRDefault="000E705C" w:rsidP="00BB3C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705C" w:rsidRPr="00891FC0" w:rsidRDefault="000E705C" w:rsidP="00BB3C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891FC0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705C" w:rsidRPr="00891FC0" w:rsidRDefault="000E705C" w:rsidP="004E48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891FC0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705C" w:rsidRPr="00891FC0" w:rsidRDefault="000E705C" w:rsidP="00BB3C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</w:pPr>
          </w:p>
        </w:tc>
      </w:tr>
      <w:tr w:rsidR="000E705C" w:rsidRPr="00CA516D" w:rsidTr="00F82C55">
        <w:trPr>
          <w:gridAfter w:val="1"/>
          <w:wAfter w:w="5426" w:type="dxa"/>
          <w:trHeight w:val="315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E705C" w:rsidRPr="00CA516D" w:rsidRDefault="000E705C" w:rsidP="006D3452">
            <w:pPr>
              <w:rPr>
                <w:rFonts w:ascii="Times New Roman" w:hAnsi="Times New Roman"/>
                <w:sz w:val="28"/>
                <w:szCs w:val="28"/>
              </w:rPr>
            </w:pPr>
            <w:r w:rsidRPr="006D3452">
              <w:rPr>
                <w:rFonts w:ascii="Times New Roman" w:hAnsi="Times New Roman"/>
                <w:sz w:val="28"/>
                <w:szCs w:val="28"/>
                <w:lang w:val="ru-RU" w:eastAsia="uk-UA"/>
              </w:rPr>
              <w:t>13.12.202</w:t>
            </w:r>
            <w:r>
              <w:rPr>
                <w:rFonts w:ascii="Times New Roman" w:hAnsi="Times New Roman"/>
                <w:sz w:val="28"/>
                <w:szCs w:val="28"/>
                <w:lang w:val="ru-RU" w:eastAsia="uk-UA"/>
              </w:rPr>
              <w:t>2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705C" w:rsidRPr="00891FC0" w:rsidRDefault="000E705C" w:rsidP="00BB3C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891FC0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705C" w:rsidRPr="00891FC0" w:rsidRDefault="000E705C" w:rsidP="004A5AA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891FC0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705C" w:rsidRPr="00891FC0" w:rsidRDefault="000E705C" w:rsidP="00BB3C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891FC0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 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E705C" w:rsidRPr="00891FC0" w:rsidRDefault="000E705C" w:rsidP="00BB3C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705C" w:rsidRPr="00891FC0" w:rsidRDefault="000E705C" w:rsidP="00BB3C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891FC0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705C" w:rsidRPr="00891FC0" w:rsidRDefault="000E705C" w:rsidP="00BB3C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891FC0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705C" w:rsidRPr="00891FC0" w:rsidRDefault="000E705C" w:rsidP="00BB3C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</w:pPr>
          </w:p>
        </w:tc>
      </w:tr>
      <w:tr w:rsidR="000E705C" w:rsidRPr="00CA516D" w:rsidTr="00F82C55">
        <w:trPr>
          <w:gridAfter w:val="1"/>
          <w:wAfter w:w="5426" w:type="dxa"/>
          <w:trHeight w:val="315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E705C" w:rsidRPr="00CA516D" w:rsidRDefault="000E705C" w:rsidP="00EF0C16">
            <w:pPr>
              <w:rPr>
                <w:rFonts w:ascii="Times New Roman" w:hAnsi="Times New Roman"/>
                <w:sz w:val="28"/>
                <w:szCs w:val="28"/>
              </w:rPr>
            </w:pPr>
            <w:r w:rsidRPr="001A342C">
              <w:rPr>
                <w:rFonts w:ascii="Times New Roman" w:hAnsi="Times New Roman"/>
                <w:sz w:val="28"/>
                <w:szCs w:val="28"/>
                <w:lang w:val="ru-RU" w:eastAsia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 w:eastAsia="uk-UA"/>
              </w:rPr>
              <w:t>4</w:t>
            </w:r>
            <w:r w:rsidRPr="001A342C">
              <w:rPr>
                <w:rFonts w:ascii="Times New Roman" w:hAnsi="Times New Roman"/>
                <w:sz w:val="28"/>
                <w:szCs w:val="28"/>
                <w:lang w:val="ru-RU" w:eastAsia="uk-UA"/>
              </w:rPr>
              <w:t>.12.20</w:t>
            </w:r>
            <w:r>
              <w:rPr>
                <w:rFonts w:ascii="Times New Roman" w:hAnsi="Times New Roman"/>
                <w:sz w:val="28"/>
                <w:szCs w:val="28"/>
                <w:lang w:val="ru-RU" w:eastAsia="uk-UA"/>
              </w:rPr>
              <w:t>22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705C" w:rsidRPr="00891FC0" w:rsidRDefault="000E705C" w:rsidP="00BB3C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891FC0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 ЗМР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705C" w:rsidRPr="00891FC0" w:rsidRDefault="000E705C" w:rsidP="00BB3C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891FC0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ЗМР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705C" w:rsidRPr="00891FC0" w:rsidRDefault="000E705C" w:rsidP="00BB3C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E705C" w:rsidRPr="00891FC0" w:rsidRDefault="000E705C" w:rsidP="00BB3C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705C" w:rsidRPr="00891FC0" w:rsidRDefault="000E705C" w:rsidP="00BB3C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891FC0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705C" w:rsidRPr="00891FC0" w:rsidRDefault="000E705C" w:rsidP="00BB3C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891FC0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ЗМР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705C" w:rsidRPr="00891FC0" w:rsidRDefault="000E705C" w:rsidP="00BB3C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</w:pPr>
            <w:r w:rsidRPr="00891FC0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ЗМР</w:t>
            </w:r>
          </w:p>
        </w:tc>
      </w:tr>
      <w:tr w:rsidR="000E705C" w:rsidRPr="00CA516D" w:rsidTr="00F82C55">
        <w:trPr>
          <w:gridAfter w:val="1"/>
          <w:wAfter w:w="5426" w:type="dxa"/>
          <w:trHeight w:val="315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E705C" w:rsidRPr="00CA516D" w:rsidRDefault="000E705C" w:rsidP="00EF0C16">
            <w:pPr>
              <w:rPr>
                <w:rFonts w:ascii="Times New Roman" w:hAnsi="Times New Roman"/>
                <w:sz w:val="28"/>
                <w:szCs w:val="28"/>
              </w:rPr>
            </w:pPr>
            <w:r w:rsidRPr="00891FC0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5</w:t>
            </w:r>
            <w:r w:rsidRPr="00891FC0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.12.20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22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705C" w:rsidRPr="00891FC0" w:rsidRDefault="000E705C" w:rsidP="001A342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891FC0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705C" w:rsidRPr="00891FC0" w:rsidRDefault="000E705C" w:rsidP="00BB3C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891FC0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705C" w:rsidRPr="00891FC0" w:rsidRDefault="000E705C" w:rsidP="00BB3C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891FC0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 ЗМР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E705C" w:rsidRPr="00891FC0" w:rsidRDefault="000E705C" w:rsidP="00BB3C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ЗМР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705C" w:rsidRPr="00891FC0" w:rsidRDefault="000E705C" w:rsidP="004E48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891FC0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705C" w:rsidRPr="00891FC0" w:rsidRDefault="000E705C" w:rsidP="00BB3C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705C" w:rsidRPr="00891FC0" w:rsidRDefault="000E705C" w:rsidP="00BB3C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</w:pPr>
          </w:p>
        </w:tc>
      </w:tr>
      <w:tr w:rsidR="000E705C" w:rsidRPr="00CA516D" w:rsidTr="001A21E5">
        <w:trPr>
          <w:gridAfter w:val="1"/>
          <w:wAfter w:w="5426" w:type="dxa"/>
          <w:trHeight w:val="315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E705C" w:rsidRPr="00CA516D" w:rsidRDefault="000E705C" w:rsidP="00EF0C16">
            <w:pPr>
              <w:rPr>
                <w:rFonts w:ascii="Times New Roman" w:hAnsi="Times New Roman"/>
                <w:sz w:val="28"/>
                <w:szCs w:val="28"/>
              </w:rPr>
            </w:pPr>
            <w:r w:rsidRPr="00891FC0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6</w:t>
            </w:r>
            <w:r w:rsidRPr="00891FC0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.12.20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22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705C" w:rsidRPr="00891FC0" w:rsidRDefault="000E705C" w:rsidP="00BB3C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891FC0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705C" w:rsidRPr="00891FC0" w:rsidRDefault="000E705C" w:rsidP="001A342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891FC0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705C" w:rsidRPr="00891FC0" w:rsidRDefault="000E705C" w:rsidP="00BB3C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E705C" w:rsidRPr="00891FC0" w:rsidRDefault="000E705C" w:rsidP="00BB3C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705C" w:rsidRPr="00891FC0" w:rsidRDefault="000E705C" w:rsidP="00BB3C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891FC0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705C" w:rsidRPr="00891FC0" w:rsidRDefault="000E705C" w:rsidP="00BB3C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705C" w:rsidRPr="00891FC0" w:rsidRDefault="000E705C" w:rsidP="00BB3C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</w:pPr>
          </w:p>
        </w:tc>
      </w:tr>
      <w:tr w:rsidR="000E705C" w:rsidRPr="00CA516D" w:rsidTr="00F82C55">
        <w:trPr>
          <w:gridAfter w:val="1"/>
          <w:wAfter w:w="5426" w:type="dxa"/>
          <w:trHeight w:val="315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E705C" w:rsidRPr="00CA516D" w:rsidRDefault="000E705C" w:rsidP="00EF0C16">
            <w:pPr>
              <w:rPr>
                <w:rFonts w:ascii="Times New Roman" w:hAnsi="Times New Roman"/>
                <w:sz w:val="28"/>
                <w:szCs w:val="28"/>
              </w:rPr>
            </w:pPr>
            <w:r w:rsidRPr="00891FC0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7</w:t>
            </w:r>
            <w:r w:rsidRPr="00891FC0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.12.20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22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705C" w:rsidRPr="00891FC0" w:rsidRDefault="000E705C" w:rsidP="00BB3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705C" w:rsidRPr="00891FC0" w:rsidRDefault="000E705C" w:rsidP="00BB3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705C" w:rsidRPr="00891FC0" w:rsidRDefault="000E705C" w:rsidP="00BB3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E705C" w:rsidRPr="00891FC0" w:rsidRDefault="000E705C" w:rsidP="00BB3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705C" w:rsidRPr="00891FC0" w:rsidRDefault="000E705C" w:rsidP="00BB3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705C" w:rsidRPr="00891FC0" w:rsidRDefault="000E705C" w:rsidP="00BB3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705C" w:rsidRPr="00891FC0" w:rsidRDefault="000E705C" w:rsidP="00BB3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</w:pPr>
          </w:p>
        </w:tc>
      </w:tr>
      <w:tr w:rsidR="000E705C" w:rsidRPr="00CA516D" w:rsidTr="00F82C55">
        <w:trPr>
          <w:gridAfter w:val="1"/>
          <w:wAfter w:w="5426" w:type="dxa"/>
          <w:trHeight w:val="315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E705C" w:rsidRPr="00CA516D" w:rsidRDefault="000E705C" w:rsidP="00EF0C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18</w:t>
            </w:r>
            <w:r w:rsidRPr="00891FC0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.12.20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22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705C" w:rsidRPr="00891FC0" w:rsidRDefault="000E705C" w:rsidP="00BB3C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891FC0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705C" w:rsidRPr="00891FC0" w:rsidRDefault="000E705C" w:rsidP="00BB3C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891FC0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705C" w:rsidRPr="00891FC0" w:rsidRDefault="000E705C" w:rsidP="00BB3C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891FC0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 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E705C" w:rsidRPr="00CA516D" w:rsidRDefault="000E70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E705C" w:rsidRPr="00CA516D" w:rsidRDefault="000E70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705C" w:rsidRPr="00891FC0" w:rsidRDefault="000E705C" w:rsidP="00BB3C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891FC0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705C" w:rsidRPr="00891FC0" w:rsidRDefault="000E705C" w:rsidP="00BB3C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</w:pPr>
          </w:p>
        </w:tc>
      </w:tr>
      <w:tr w:rsidR="000E705C" w:rsidRPr="00CA516D" w:rsidTr="00F82C55">
        <w:trPr>
          <w:gridAfter w:val="1"/>
          <w:wAfter w:w="5426" w:type="dxa"/>
          <w:trHeight w:val="315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E705C" w:rsidRPr="00CA516D" w:rsidRDefault="000E705C" w:rsidP="00EF0C16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ru-RU" w:eastAsia="uk-UA"/>
              </w:rPr>
              <w:t>19</w:t>
            </w:r>
            <w:r w:rsidRPr="001A342C">
              <w:rPr>
                <w:rFonts w:ascii="Times New Roman" w:hAnsi="Times New Roman"/>
                <w:color w:val="FF0000"/>
                <w:sz w:val="28"/>
                <w:szCs w:val="28"/>
                <w:lang w:val="ru-RU" w:eastAsia="uk-UA"/>
              </w:rPr>
              <w:t>.12.20</w:t>
            </w:r>
            <w:r>
              <w:rPr>
                <w:rFonts w:ascii="Times New Roman" w:hAnsi="Times New Roman"/>
                <w:color w:val="FF0000"/>
                <w:sz w:val="28"/>
                <w:szCs w:val="28"/>
                <w:lang w:val="ru-RU" w:eastAsia="uk-UA"/>
              </w:rPr>
              <w:t>22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705C" w:rsidRPr="00891FC0" w:rsidRDefault="000E705C" w:rsidP="00BB3C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891FC0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705C" w:rsidRPr="00891FC0" w:rsidRDefault="000E705C" w:rsidP="00BB3C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891FC0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705C" w:rsidRPr="00891FC0" w:rsidRDefault="000E705C" w:rsidP="00BB3C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891FC0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 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E705C" w:rsidRPr="00891FC0" w:rsidRDefault="000E705C" w:rsidP="00BB3C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705C" w:rsidRPr="00891FC0" w:rsidRDefault="000E705C" w:rsidP="00BB3C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891FC0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705C" w:rsidRPr="00891FC0" w:rsidRDefault="000E705C" w:rsidP="00891F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891FC0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705C" w:rsidRPr="00891FC0" w:rsidRDefault="000E705C" w:rsidP="00BB3C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</w:pPr>
          </w:p>
        </w:tc>
      </w:tr>
      <w:tr w:rsidR="000E705C" w:rsidRPr="00CA516D" w:rsidTr="00F82C55">
        <w:trPr>
          <w:gridAfter w:val="1"/>
          <w:wAfter w:w="5426" w:type="dxa"/>
          <w:trHeight w:val="315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E705C" w:rsidRPr="00CA516D" w:rsidRDefault="000E705C" w:rsidP="00EF0C16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91FC0">
              <w:rPr>
                <w:rFonts w:ascii="Times New Roman" w:hAnsi="Times New Roman"/>
                <w:color w:val="FF0000"/>
                <w:sz w:val="28"/>
                <w:szCs w:val="28"/>
                <w:lang w:val="ru-RU" w:eastAsia="uk-UA"/>
              </w:rPr>
              <w:t>2</w:t>
            </w:r>
            <w:r>
              <w:rPr>
                <w:rFonts w:ascii="Times New Roman" w:hAnsi="Times New Roman"/>
                <w:color w:val="FF0000"/>
                <w:sz w:val="28"/>
                <w:szCs w:val="28"/>
                <w:lang w:val="ru-RU" w:eastAsia="uk-UA"/>
              </w:rPr>
              <w:t>0</w:t>
            </w:r>
            <w:r w:rsidRPr="00891FC0">
              <w:rPr>
                <w:rFonts w:ascii="Times New Roman" w:hAnsi="Times New Roman"/>
                <w:color w:val="FF0000"/>
                <w:sz w:val="28"/>
                <w:szCs w:val="28"/>
                <w:lang w:val="ru-RU" w:eastAsia="uk-UA"/>
              </w:rPr>
              <w:t>.12.20</w:t>
            </w:r>
            <w:r>
              <w:rPr>
                <w:rFonts w:ascii="Times New Roman" w:hAnsi="Times New Roman"/>
                <w:color w:val="FF0000"/>
                <w:sz w:val="28"/>
                <w:szCs w:val="28"/>
                <w:lang w:val="ru-RU" w:eastAsia="uk-UA"/>
              </w:rPr>
              <w:t>22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705C" w:rsidRPr="00891FC0" w:rsidRDefault="000E705C" w:rsidP="00BB3C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891FC0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705C" w:rsidRPr="00891FC0" w:rsidRDefault="000E705C" w:rsidP="00BB3C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891FC0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705C" w:rsidRPr="00891FC0" w:rsidRDefault="000E705C" w:rsidP="00BB3C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891FC0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 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E705C" w:rsidRPr="00891FC0" w:rsidRDefault="000E705C" w:rsidP="00BB3C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705C" w:rsidRPr="00891FC0" w:rsidRDefault="000E705C" w:rsidP="00BB3C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891FC0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705C" w:rsidRPr="00891FC0" w:rsidRDefault="000E705C" w:rsidP="00BB3C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891FC0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705C" w:rsidRPr="00891FC0" w:rsidRDefault="000E705C" w:rsidP="00BB3C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</w:pPr>
          </w:p>
        </w:tc>
      </w:tr>
      <w:tr w:rsidR="000E705C" w:rsidRPr="00CA516D" w:rsidTr="00F82C55">
        <w:trPr>
          <w:gridAfter w:val="1"/>
          <w:wAfter w:w="5426" w:type="dxa"/>
          <w:trHeight w:val="315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E705C" w:rsidRPr="00891FC0" w:rsidRDefault="000E705C">
            <w:pPr>
              <w:rPr>
                <w:rFonts w:ascii="Times New Roman" w:hAnsi="Times New Roman"/>
                <w:color w:val="FF0000"/>
                <w:sz w:val="28"/>
                <w:szCs w:val="28"/>
                <w:lang w:val="ru-RU" w:eastAsia="uk-UA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705C" w:rsidRPr="00891FC0" w:rsidRDefault="000E705C" w:rsidP="00BB3C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705C" w:rsidRPr="00891FC0" w:rsidRDefault="000E705C" w:rsidP="00BB3C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705C" w:rsidRPr="00891FC0" w:rsidRDefault="000E705C" w:rsidP="00BB3C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E705C" w:rsidRPr="00891FC0" w:rsidRDefault="000E705C" w:rsidP="00BB3C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705C" w:rsidRPr="00891FC0" w:rsidRDefault="000E705C" w:rsidP="00BB3C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705C" w:rsidRPr="00891FC0" w:rsidRDefault="000E705C" w:rsidP="00BB3C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705C" w:rsidRPr="00891FC0" w:rsidRDefault="000E705C" w:rsidP="00BB3C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</w:pPr>
          </w:p>
        </w:tc>
      </w:tr>
      <w:tr w:rsidR="000E705C" w:rsidRPr="00CA516D" w:rsidTr="00F82C55">
        <w:trPr>
          <w:gridAfter w:val="1"/>
          <w:wAfter w:w="5426" w:type="dxa"/>
          <w:trHeight w:val="300"/>
        </w:trPr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05C" w:rsidRPr="00891FC0" w:rsidRDefault="000E705C" w:rsidP="00BB3C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uk-UA"/>
              </w:rPr>
            </w:pPr>
          </w:p>
        </w:tc>
        <w:tc>
          <w:tcPr>
            <w:tcW w:w="6478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705C" w:rsidRDefault="000E705C" w:rsidP="00891F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uk-UA"/>
              </w:rPr>
            </w:pPr>
          </w:p>
          <w:p w:rsidR="000E705C" w:rsidRDefault="000E705C" w:rsidP="00891F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uk-UA"/>
              </w:rPr>
            </w:pPr>
          </w:p>
          <w:p w:rsidR="000E705C" w:rsidRPr="00891FC0" w:rsidRDefault="000E705C" w:rsidP="00891F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</w:pPr>
            <w:r w:rsidRPr="00891FC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uk-UA"/>
              </w:rPr>
              <w:t>Початок екзаменів:</w:t>
            </w:r>
            <w:r w:rsidRPr="00891FC0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 о 9.00 год. </w:t>
            </w:r>
          </w:p>
          <w:p w:rsidR="000E705C" w:rsidRPr="00891FC0" w:rsidRDefault="000E705C" w:rsidP="00891F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uk-UA"/>
              </w:rPr>
            </w:pPr>
            <w:r w:rsidRPr="00891FC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uk-UA"/>
              </w:rPr>
              <w:t>Аудиторії</w:t>
            </w:r>
            <w:r w:rsidRPr="00891FC0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: ЗМР (захистр магістерської роботи) спеціальності - </w:t>
            </w:r>
            <w:r w:rsidRPr="00891FC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uk-UA"/>
              </w:rPr>
              <w:t>АМЛ - 212; НМЛ - 224, ФМЛ – 819</w:t>
            </w:r>
          </w:p>
          <w:p w:rsidR="000E705C" w:rsidRPr="00891FC0" w:rsidRDefault="000E705C" w:rsidP="00891F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891FC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uk-UA"/>
              </w:rPr>
              <w:t>Іспити ДІМ: АМ – 21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uk-UA"/>
              </w:rPr>
              <w:t>0</w:t>
            </w:r>
            <w:r w:rsidRPr="00891FC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uk-UA"/>
              </w:rPr>
              <w:t xml:space="preserve">; НМ – 224, ФМ – </w:t>
            </w:r>
            <w:smartTag w:uri="urn:schemas-microsoft-com:office:smarttags" w:element="metricconverter">
              <w:smartTagPr>
                <w:attr w:name="ProductID" w:val="804, КМ"/>
              </w:smartTagPr>
              <w:r w:rsidRPr="00891FC0">
                <w:rPr>
                  <w:rFonts w:ascii="Times New Roman" w:hAnsi="Times New Roman"/>
                  <w:b/>
                  <w:bCs/>
                  <w:color w:val="000000"/>
                  <w:sz w:val="28"/>
                  <w:szCs w:val="28"/>
                  <w:lang w:val="ru-RU" w:eastAsia="uk-UA"/>
                </w:rPr>
                <w:t>804, КМ</w:t>
              </w:r>
            </w:smartTag>
            <w:r w:rsidRPr="00891FC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uk-UA"/>
              </w:rPr>
              <w:t xml:space="preserve"> – 219.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0E705C" w:rsidRPr="00891FC0" w:rsidRDefault="000E705C" w:rsidP="00BB3C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uk-UA"/>
              </w:rPr>
            </w:pPr>
          </w:p>
        </w:tc>
      </w:tr>
      <w:tr w:rsidR="000E705C" w:rsidRPr="00CA516D" w:rsidTr="00F82C55">
        <w:trPr>
          <w:gridAfter w:val="1"/>
          <w:wAfter w:w="5426" w:type="dxa"/>
          <w:trHeight w:val="300"/>
        </w:trPr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05C" w:rsidRDefault="000E705C" w:rsidP="00BB3C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uk-UA"/>
              </w:rPr>
            </w:pPr>
          </w:p>
          <w:p w:rsidR="000E705C" w:rsidRDefault="000E705C" w:rsidP="00BB3C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uk-UA"/>
              </w:rPr>
            </w:pPr>
          </w:p>
          <w:p w:rsidR="000E705C" w:rsidRPr="00891FC0" w:rsidRDefault="000E705C" w:rsidP="00BB3C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uk-UA"/>
              </w:rPr>
            </w:pPr>
          </w:p>
        </w:tc>
        <w:tc>
          <w:tcPr>
            <w:tcW w:w="6478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705C" w:rsidRDefault="000E705C" w:rsidP="00891F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uk-UA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0E705C" w:rsidRPr="00891FC0" w:rsidRDefault="000E705C" w:rsidP="00BB3C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uk-UA"/>
              </w:rPr>
            </w:pPr>
          </w:p>
        </w:tc>
      </w:tr>
      <w:tr w:rsidR="000E705C" w:rsidRPr="00CA516D" w:rsidTr="00E42548">
        <w:trPr>
          <w:gridAfter w:val="1"/>
          <w:wAfter w:w="5426" w:type="dxa"/>
          <w:trHeight w:val="315"/>
        </w:trPr>
        <w:tc>
          <w:tcPr>
            <w:tcW w:w="25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705C" w:rsidRPr="00891FC0" w:rsidRDefault="000E705C" w:rsidP="00E425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891FC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uk-UA"/>
              </w:rPr>
              <w:t>"Затверджую"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705C" w:rsidRPr="00891FC0" w:rsidRDefault="000E705C" w:rsidP="00E425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705C" w:rsidRPr="00891FC0" w:rsidRDefault="000E705C" w:rsidP="00E425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0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705C" w:rsidRPr="00891FC0" w:rsidRDefault="000E705C" w:rsidP="00E425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705C" w:rsidRPr="00891FC0" w:rsidRDefault="000E705C" w:rsidP="00E425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705C" w:rsidRPr="00891FC0" w:rsidRDefault="000E705C" w:rsidP="00E425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0E705C" w:rsidRPr="00891FC0" w:rsidRDefault="000E705C" w:rsidP="00E425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0E705C" w:rsidRPr="00CA516D" w:rsidTr="00E42548">
        <w:trPr>
          <w:gridAfter w:val="1"/>
          <w:wAfter w:w="5426" w:type="dxa"/>
          <w:trHeight w:val="330"/>
        </w:trPr>
        <w:tc>
          <w:tcPr>
            <w:tcW w:w="252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E705C" w:rsidRPr="00891FC0" w:rsidRDefault="000E705C" w:rsidP="002037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891FC0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___________20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22</w:t>
            </w:r>
            <w:r w:rsidRPr="00891FC0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р.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E705C" w:rsidRPr="00891FC0" w:rsidRDefault="000E705C" w:rsidP="00E425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uk-UA"/>
              </w:rPr>
            </w:pPr>
          </w:p>
        </w:tc>
        <w:tc>
          <w:tcPr>
            <w:tcW w:w="4853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E705C" w:rsidRPr="00891FC0" w:rsidRDefault="000E705C" w:rsidP="00E425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uk-UA"/>
              </w:rPr>
            </w:pPr>
            <w:r w:rsidRPr="00891FC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uk-UA"/>
              </w:rPr>
              <w:t>Розклад державних екзаменів: факультет іноземних   мов - 20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uk-UA"/>
              </w:rPr>
              <w:t>22</w:t>
            </w:r>
            <w:r w:rsidRPr="00891FC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uk-UA"/>
              </w:rPr>
              <w:t xml:space="preserve">р. </w:t>
            </w:r>
          </w:p>
          <w:p w:rsidR="000E705C" w:rsidRPr="00891FC0" w:rsidRDefault="000E705C" w:rsidP="00E425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uk-UA"/>
              </w:rPr>
            </w:pPr>
            <w:r w:rsidRPr="00891FC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uk-UA"/>
              </w:rPr>
              <w:t>(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uk-UA"/>
              </w:rPr>
              <w:t>заочн</w:t>
            </w:r>
            <w:r w:rsidRPr="00891FC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uk-UA"/>
              </w:rPr>
              <w:t>а форма навчання)</w:t>
            </w:r>
          </w:p>
          <w:p w:rsidR="000E705C" w:rsidRPr="00891FC0" w:rsidRDefault="000E705C" w:rsidP="00E425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uk-UA"/>
              </w:rPr>
            </w:pPr>
          </w:p>
          <w:p w:rsidR="000E705C" w:rsidRPr="00891FC0" w:rsidRDefault="000E705C" w:rsidP="00E425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E705C" w:rsidRPr="00891FC0" w:rsidRDefault="000E705C" w:rsidP="00E425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uk-UA"/>
              </w:rPr>
            </w:pPr>
          </w:p>
        </w:tc>
      </w:tr>
      <w:tr w:rsidR="000E705C" w:rsidRPr="00CA516D" w:rsidTr="00E42548">
        <w:trPr>
          <w:gridAfter w:val="1"/>
          <w:wAfter w:w="5426" w:type="dxa"/>
          <w:trHeight w:val="330"/>
        </w:trPr>
        <w:tc>
          <w:tcPr>
            <w:tcW w:w="159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0E705C" w:rsidRPr="00891FC0" w:rsidRDefault="000E705C" w:rsidP="00E425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891FC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uk-UA"/>
              </w:rPr>
              <w:t>ОКР</w:t>
            </w:r>
          </w:p>
        </w:tc>
        <w:tc>
          <w:tcPr>
            <w:tcW w:w="826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705C" w:rsidRPr="00891FC0" w:rsidRDefault="000E705C" w:rsidP="00E425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uk-UA"/>
              </w:rPr>
            </w:pPr>
            <w:r w:rsidRPr="00891FC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uk-UA"/>
              </w:rPr>
              <w:t>магістр</w:t>
            </w:r>
          </w:p>
        </w:tc>
      </w:tr>
      <w:tr w:rsidR="000E705C" w:rsidRPr="00CA516D" w:rsidTr="00A51E99">
        <w:trPr>
          <w:gridAfter w:val="1"/>
          <w:wAfter w:w="5426" w:type="dxa"/>
          <w:trHeight w:val="315"/>
        </w:trPr>
        <w:tc>
          <w:tcPr>
            <w:tcW w:w="15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  <w:tl2br w:val="single" w:sz="4" w:space="0" w:color="auto"/>
            </w:tcBorders>
            <w:noWrap/>
            <w:vAlign w:val="center"/>
          </w:tcPr>
          <w:p w:rsidR="000E705C" w:rsidRPr="00891FC0" w:rsidRDefault="000E705C" w:rsidP="00E425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891FC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vertAlign w:val="subscript"/>
                <w:lang w:val="ru-RU" w:eastAsia="uk-UA"/>
              </w:rPr>
              <w:t>дата</w:t>
            </w:r>
            <w:r w:rsidRPr="00891FC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vertAlign w:val="superscript"/>
                <w:lang w:val="ru-RU" w:eastAsia="uk-UA"/>
              </w:rPr>
              <w:t>група</w:t>
            </w:r>
          </w:p>
        </w:tc>
        <w:tc>
          <w:tcPr>
            <w:tcW w:w="5646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0E705C" w:rsidRPr="00891FC0" w:rsidRDefault="000E705C" w:rsidP="00E42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891FC0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А-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2</w:t>
            </w:r>
            <w:r w:rsidRPr="00891FC0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(м)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705C" w:rsidRPr="00891FC0" w:rsidRDefault="000E705C" w:rsidP="00E42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891FC0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Н-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2</w:t>
            </w:r>
            <w:r w:rsidRPr="00891FC0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(м)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705C" w:rsidRPr="00891FC0" w:rsidRDefault="000E705C" w:rsidP="00E42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</w:pPr>
            <w:r w:rsidRPr="00891FC0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Ф-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2</w:t>
            </w:r>
            <w:r w:rsidRPr="00891FC0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(м)</w:t>
            </w:r>
          </w:p>
        </w:tc>
      </w:tr>
      <w:tr w:rsidR="000E705C" w:rsidRPr="00CA516D" w:rsidTr="00E42548">
        <w:trPr>
          <w:gridAfter w:val="1"/>
          <w:wAfter w:w="5426" w:type="dxa"/>
          <w:trHeight w:val="315"/>
        </w:trPr>
        <w:tc>
          <w:tcPr>
            <w:tcW w:w="15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E705C" w:rsidRPr="00891FC0" w:rsidRDefault="000E705C" w:rsidP="00E425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705C" w:rsidRPr="00891FC0" w:rsidRDefault="000E705C" w:rsidP="00E42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891FC0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705C" w:rsidRPr="00891FC0" w:rsidRDefault="000E705C" w:rsidP="00E42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891FC0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705C" w:rsidRPr="00891FC0" w:rsidRDefault="000E705C" w:rsidP="00E42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891FC0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E705C" w:rsidRPr="00891FC0" w:rsidRDefault="000E705C" w:rsidP="00E42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</w:pPr>
            <w:r w:rsidRPr="00891FC0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г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705C" w:rsidRPr="00891FC0" w:rsidRDefault="000E705C" w:rsidP="00E42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705C" w:rsidRPr="00891FC0" w:rsidRDefault="000E705C" w:rsidP="00E42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891FC0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705C" w:rsidRPr="00891FC0" w:rsidRDefault="000E705C" w:rsidP="00E42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</w:pPr>
          </w:p>
        </w:tc>
      </w:tr>
      <w:tr w:rsidR="000E705C" w:rsidRPr="00CA516D" w:rsidTr="00E42548">
        <w:trPr>
          <w:gridAfter w:val="1"/>
          <w:wAfter w:w="5426" w:type="dxa"/>
          <w:trHeight w:val="315"/>
        </w:trPr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E705C" w:rsidRPr="00647000" w:rsidRDefault="000E705C" w:rsidP="0064700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06.12.2022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705C" w:rsidRPr="00891FC0" w:rsidRDefault="000E705C" w:rsidP="006470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705C" w:rsidRPr="00891FC0" w:rsidRDefault="000E705C" w:rsidP="006470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705C" w:rsidRPr="00891FC0" w:rsidRDefault="000E705C" w:rsidP="006470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E705C" w:rsidRPr="00891FC0" w:rsidRDefault="000E705C" w:rsidP="006470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705C" w:rsidRPr="00891FC0" w:rsidRDefault="000E705C" w:rsidP="006470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705C" w:rsidRPr="00891FC0" w:rsidRDefault="000E705C" w:rsidP="006470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705C" w:rsidRPr="00891FC0" w:rsidRDefault="000E705C" w:rsidP="006470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</w:pPr>
          </w:p>
        </w:tc>
      </w:tr>
      <w:tr w:rsidR="000E705C" w:rsidRPr="00CA516D" w:rsidTr="00E42548">
        <w:trPr>
          <w:gridAfter w:val="1"/>
          <w:wAfter w:w="5426" w:type="dxa"/>
          <w:trHeight w:val="315"/>
        </w:trPr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E705C" w:rsidRPr="00647000" w:rsidRDefault="000E705C" w:rsidP="006D345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647000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07.12.20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22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705C" w:rsidRPr="00891FC0" w:rsidRDefault="000E705C" w:rsidP="006470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</w:pPr>
            <w:r w:rsidRPr="00891FC0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НМ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705C" w:rsidRPr="00891FC0" w:rsidRDefault="000E705C" w:rsidP="006470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705C" w:rsidRPr="00891FC0" w:rsidRDefault="000E705C" w:rsidP="006470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E705C" w:rsidRPr="00891FC0" w:rsidRDefault="000E705C" w:rsidP="006470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705C" w:rsidRPr="00891FC0" w:rsidRDefault="000E705C" w:rsidP="006470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705C" w:rsidRPr="00891FC0" w:rsidRDefault="000E705C" w:rsidP="006470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705C" w:rsidRPr="00891FC0" w:rsidRDefault="000E705C" w:rsidP="006470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</w:pPr>
          </w:p>
        </w:tc>
      </w:tr>
      <w:tr w:rsidR="000E705C" w:rsidRPr="00CA516D" w:rsidTr="00E42548">
        <w:trPr>
          <w:gridAfter w:val="1"/>
          <w:wAfter w:w="5426" w:type="dxa"/>
          <w:trHeight w:val="578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705C" w:rsidRPr="00891FC0" w:rsidRDefault="000E705C" w:rsidP="006D34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08</w:t>
            </w:r>
            <w:r w:rsidRPr="00891FC0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.12.20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22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705C" w:rsidRPr="00891FC0" w:rsidRDefault="000E705C" w:rsidP="006470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705C" w:rsidRPr="00891FC0" w:rsidRDefault="000E705C" w:rsidP="006470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891FC0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 НМ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705C" w:rsidRPr="00891FC0" w:rsidRDefault="000E705C" w:rsidP="006470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891FC0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 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E705C" w:rsidRPr="00891FC0" w:rsidRDefault="000E705C" w:rsidP="006470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705C" w:rsidRPr="00891FC0" w:rsidRDefault="000E705C" w:rsidP="006470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891FC0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705C" w:rsidRPr="00891FC0" w:rsidRDefault="000E705C" w:rsidP="006470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891FC0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 АМ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705C" w:rsidRPr="00891FC0" w:rsidRDefault="000E705C" w:rsidP="006470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</w:pPr>
            <w:r w:rsidRPr="00891FC0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АМ</w:t>
            </w:r>
          </w:p>
        </w:tc>
      </w:tr>
      <w:tr w:rsidR="000E705C" w:rsidRPr="00CA516D" w:rsidTr="00E42548">
        <w:trPr>
          <w:gridAfter w:val="1"/>
          <w:wAfter w:w="5426" w:type="dxa"/>
          <w:trHeight w:val="315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E705C" w:rsidRPr="00CA516D" w:rsidRDefault="000E705C" w:rsidP="006D34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09</w:t>
            </w:r>
            <w:r w:rsidRPr="00891FC0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.12.20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22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705C" w:rsidRPr="00891FC0" w:rsidRDefault="000E705C" w:rsidP="006470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705C" w:rsidRPr="00891FC0" w:rsidRDefault="000E705C" w:rsidP="006470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705C" w:rsidRPr="00891FC0" w:rsidRDefault="000E705C" w:rsidP="006470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891FC0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НМ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E705C" w:rsidRPr="00891FC0" w:rsidRDefault="000E705C" w:rsidP="001A21E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</w:pPr>
            <w:r w:rsidRPr="00891FC0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705C" w:rsidRPr="00891FC0" w:rsidRDefault="000E705C" w:rsidP="00F742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891FC0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 КМ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705C" w:rsidRPr="00891FC0" w:rsidRDefault="000E705C" w:rsidP="006470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891FC0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705C" w:rsidRPr="00891FC0" w:rsidRDefault="000E705C" w:rsidP="006470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</w:pPr>
          </w:p>
        </w:tc>
      </w:tr>
      <w:tr w:rsidR="000E705C" w:rsidRPr="00CA516D" w:rsidTr="00E42548">
        <w:trPr>
          <w:gridAfter w:val="1"/>
          <w:wAfter w:w="5426" w:type="dxa"/>
          <w:trHeight w:val="315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E705C" w:rsidRPr="00CA516D" w:rsidRDefault="000E705C" w:rsidP="006D34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FC0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0</w:t>
            </w:r>
            <w:r w:rsidRPr="00891FC0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.12.20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22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705C" w:rsidRPr="00891FC0" w:rsidRDefault="000E705C" w:rsidP="006470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705C" w:rsidRPr="00891FC0" w:rsidRDefault="000E705C" w:rsidP="006470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705C" w:rsidRPr="00891FC0" w:rsidRDefault="000E705C" w:rsidP="006470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E705C" w:rsidRPr="00891FC0" w:rsidRDefault="000E705C" w:rsidP="006470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</w:pPr>
            <w:r w:rsidRPr="00891FC0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ФМ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705C" w:rsidRPr="00891FC0" w:rsidRDefault="000E705C" w:rsidP="006470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705C" w:rsidRPr="00891FC0" w:rsidRDefault="000E705C" w:rsidP="006470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705C" w:rsidRPr="00891FC0" w:rsidRDefault="000E705C" w:rsidP="006470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</w:pPr>
          </w:p>
        </w:tc>
      </w:tr>
      <w:tr w:rsidR="000E705C" w:rsidRPr="00CA516D" w:rsidTr="00E42548">
        <w:trPr>
          <w:gridAfter w:val="1"/>
          <w:wAfter w:w="5426" w:type="dxa"/>
          <w:trHeight w:val="315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E705C" w:rsidRPr="00CA516D" w:rsidRDefault="000E705C" w:rsidP="006D3452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D3452">
              <w:rPr>
                <w:rFonts w:ascii="Times New Roman" w:hAnsi="Times New Roman"/>
                <w:color w:val="FF0000"/>
                <w:sz w:val="28"/>
                <w:szCs w:val="28"/>
                <w:lang w:val="ru-RU" w:eastAsia="uk-UA"/>
              </w:rPr>
              <w:t>11.12.202</w:t>
            </w:r>
            <w:r>
              <w:rPr>
                <w:rFonts w:ascii="Times New Roman" w:hAnsi="Times New Roman"/>
                <w:color w:val="FF0000"/>
                <w:sz w:val="28"/>
                <w:szCs w:val="28"/>
                <w:lang w:val="ru-RU" w:eastAsia="uk-UA"/>
              </w:rPr>
              <w:t>2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705C" w:rsidRPr="00891FC0" w:rsidRDefault="000E705C" w:rsidP="006470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705C" w:rsidRPr="00891FC0" w:rsidRDefault="000E705C" w:rsidP="006470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891FC0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705C" w:rsidRPr="00891FC0" w:rsidRDefault="000E705C" w:rsidP="006D34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891FC0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 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E705C" w:rsidRPr="00891FC0" w:rsidRDefault="000E705C" w:rsidP="00D4525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</w:pPr>
            <w:r w:rsidRPr="00891FC0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705C" w:rsidRPr="00891FC0" w:rsidRDefault="000E705C" w:rsidP="006470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705C" w:rsidRPr="00891FC0" w:rsidRDefault="000E705C" w:rsidP="006470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891FC0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705C" w:rsidRPr="00891FC0" w:rsidRDefault="000E705C" w:rsidP="006470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</w:pPr>
          </w:p>
        </w:tc>
      </w:tr>
      <w:tr w:rsidR="000E705C" w:rsidRPr="00CA516D" w:rsidTr="00E42548">
        <w:trPr>
          <w:gridAfter w:val="1"/>
          <w:wAfter w:w="5426" w:type="dxa"/>
          <w:trHeight w:val="315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E705C" w:rsidRPr="00CA516D" w:rsidRDefault="000E705C" w:rsidP="006D3452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A342C">
              <w:rPr>
                <w:rFonts w:ascii="Times New Roman" w:hAnsi="Times New Roman"/>
                <w:color w:val="FF0000"/>
                <w:sz w:val="28"/>
                <w:szCs w:val="28"/>
                <w:lang w:val="ru-RU" w:eastAsia="uk-UA"/>
              </w:rPr>
              <w:t>1</w:t>
            </w:r>
            <w:r>
              <w:rPr>
                <w:rFonts w:ascii="Times New Roman" w:hAnsi="Times New Roman"/>
                <w:color w:val="FF0000"/>
                <w:sz w:val="28"/>
                <w:szCs w:val="28"/>
                <w:lang w:val="ru-RU" w:eastAsia="uk-UA"/>
              </w:rPr>
              <w:t>2</w:t>
            </w:r>
            <w:r w:rsidRPr="001A342C">
              <w:rPr>
                <w:rFonts w:ascii="Times New Roman" w:hAnsi="Times New Roman"/>
                <w:color w:val="FF0000"/>
                <w:sz w:val="28"/>
                <w:szCs w:val="28"/>
                <w:lang w:val="ru-RU" w:eastAsia="uk-UA"/>
              </w:rPr>
              <w:t>.12.20</w:t>
            </w:r>
            <w:r>
              <w:rPr>
                <w:rFonts w:ascii="Times New Roman" w:hAnsi="Times New Roman"/>
                <w:color w:val="FF0000"/>
                <w:sz w:val="28"/>
                <w:szCs w:val="28"/>
                <w:lang w:val="ru-RU" w:eastAsia="uk-UA"/>
              </w:rPr>
              <w:t>22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705C" w:rsidRPr="00891FC0" w:rsidRDefault="000E705C" w:rsidP="006470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891FC0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705C" w:rsidRPr="00891FC0" w:rsidRDefault="000E705C" w:rsidP="006470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891FC0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705C" w:rsidRPr="00891FC0" w:rsidRDefault="000E705C" w:rsidP="006470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E705C" w:rsidRPr="00891FC0" w:rsidRDefault="000E705C" w:rsidP="006470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705C" w:rsidRPr="00891FC0" w:rsidRDefault="000E705C" w:rsidP="006470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891FC0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705C" w:rsidRPr="00891FC0" w:rsidRDefault="000E705C" w:rsidP="006470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891FC0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705C" w:rsidRPr="00891FC0" w:rsidRDefault="000E705C" w:rsidP="006470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</w:pPr>
          </w:p>
        </w:tc>
      </w:tr>
      <w:tr w:rsidR="000E705C" w:rsidRPr="00CA516D" w:rsidTr="00E42548">
        <w:trPr>
          <w:gridAfter w:val="1"/>
          <w:wAfter w:w="5426" w:type="dxa"/>
          <w:trHeight w:val="315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E705C" w:rsidRPr="00CA516D" w:rsidRDefault="000E705C" w:rsidP="006D34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452">
              <w:rPr>
                <w:rFonts w:ascii="Times New Roman" w:hAnsi="Times New Roman"/>
                <w:sz w:val="28"/>
                <w:szCs w:val="28"/>
                <w:lang w:val="ru-RU" w:eastAsia="uk-UA"/>
              </w:rPr>
              <w:t>13.12.202</w:t>
            </w:r>
            <w:r>
              <w:rPr>
                <w:rFonts w:ascii="Times New Roman" w:hAnsi="Times New Roman"/>
                <w:sz w:val="28"/>
                <w:szCs w:val="28"/>
                <w:lang w:val="ru-RU" w:eastAsia="uk-UA"/>
              </w:rPr>
              <w:t>2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705C" w:rsidRPr="00891FC0" w:rsidRDefault="000E705C" w:rsidP="006470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891FC0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ЗМР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705C" w:rsidRPr="00891FC0" w:rsidRDefault="000E705C" w:rsidP="006470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891FC0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705C" w:rsidRPr="00891FC0" w:rsidRDefault="000E705C" w:rsidP="006470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891FC0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 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E705C" w:rsidRPr="00891FC0" w:rsidRDefault="000E705C" w:rsidP="006470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705C" w:rsidRPr="00891FC0" w:rsidRDefault="000E705C" w:rsidP="006470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891FC0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705C" w:rsidRPr="00891FC0" w:rsidRDefault="000E705C" w:rsidP="006470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891FC0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705C" w:rsidRPr="00891FC0" w:rsidRDefault="000E705C" w:rsidP="006470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</w:pPr>
          </w:p>
        </w:tc>
      </w:tr>
      <w:tr w:rsidR="000E705C" w:rsidRPr="00CA516D" w:rsidTr="00E42548">
        <w:trPr>
          <w:gridAfter w:val="1"/>
          <w:wAfter w:w="5426" w:type="dxa"/>
          <w:trHeight w:val="315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E705C" w:rsidRPr="00CA516D" w:rsidRDefault="000E705C" w:rsidP="006D34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342C">
              <w:rPr>
                <w:rFonts w:ascii="Times New Roman" w:hAnsi="Times New Roman"/>
                <w:sz w:val="28"/>
                <w:szCs w:val="28"/>
                <w:lang w:val="ru-RU" w:eastAsia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 w:eastAsia="uk-UA"/>
              </w:rPr>
              <w:t>4</w:t>
            </w:r>
            <w:r w:rsidRPr="001A342C">
              <w:rPr>
                <w:rFonts w:ascii="Times New Roman" w:hAnsi="Times New Roman"/>
                <w:sz w:val="28"/>
                <w:szCs w:val="28"/>
                <w:lang w:val="ru-RU" w:eastAsia="uk-UA"/>
              </w:rPr>
              <w:t>.12.20</w:t>
            </w:r>
            <w:r>
              <w:rPr>
                <w:rFonts w:ascii="Times New Roman" w:hAnsi="Times New Roman"/>
                <w:sz w:val="28"/>
                <w:szCs w:val="28"/>
                <w:lang w:val="ru-RU" w:eastAsia="uk-UA"/>
              </w:rPr>
              <w:t>22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705C" w:rsidRPr="00891FC0" w:rsidRDefault="000E705C" w:rsidP="006470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705C" w:rsidRPr="00891FC0" w:rsidRDefault="000E705C" w:rsidP="00F742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891FC0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ЗМР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705C" w:rsidRPr="00891FC0" w:rsidRDefault="000E705C" w:rsidP="006470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E705C" w:rsidRPr="00891FC0" w:rsidRDefault="000E705C" w:rsidP="006470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705C" w:rsidRPr="00891FC0" w:rsidRDefault="000E705C" w:rsidP="006470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891FC0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705C" w:rsidRPr="00891FC0" w:rsidRDefault="000E705C" w:rsidP="006470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891FC0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705C" w:rsidRPr="00891FC0" w:rsidRDefault="000E705C" w:rsidP="006470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</w:pPr>
            <w:r w:rsidRPr="00891FC0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ЗМР</w:t>
            </w:r>
          </w:p>
        </w:tc>
      </w:tr>
      <w:tr w:rsidR="000E705C" w:rsidRPr="00CA516D" w:rsidTr="00E42548">
        <w:trPr>
          <w:gridAfter w:val="1"/>
          <w:wAfter w:w="5426" w:type="dxa"/>
          <w:trHeight w:val="315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E705C" w:rsidRPr="00CA516D" w:rsidRDefault="000E705C" w:rsidP="006D34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FC0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5</w:t>
            </w:r>
            <w:r w:rsidRPr="00891FC0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.12.20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22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705C" w:rsidRPr="00891FC0" w:rsidRDefault="000E705C" w:rsidP="006470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891FC0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705C" w:rsidRPr="00891FC0" w:rsidRDefault="000E705C" w:rsidP="001A21E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891FC0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705C" w:rsidRPr="00891FC0" w:rsidRDefault="000E705C" w:rsidP="00F742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891FC0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ЗМР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E705C" w:rsidRPr="00891FC0" w:rsidRDefault="000E705C" w:rsidP="006470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705C" w:rsidRPr="00891FC0" w:rsidRDefault="000E705C" w:rsidP="006470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891FC0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705C" w:rsidRPr="00891FC0" w:rsidRDefault="000E705C" w:rsidP="006470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891FC0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 ЗМР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705C" w:rsidRPr="00891FC0" w:rsidRDefault="000E705C" w:rsidP="006470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</w:pPr>
          </w:p>
        </w:tc>
      </w:tr>
      <w:tr w:rsidR="000E705C" w:rsidRPr="00CA516D" w:rsidTr="00E42548">
        <w:trPr>
          <w:gridAfter w:val="1"/>
          <w:wAfter w:w="5426" w:type="dxa"/>
          <w:trHeight w:val="315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E705C" w:rsidRPr="00CA516D" w:rsidRDefault="000E705C" w:rsidP="006D34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FC0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6</w:t>
            </w:r>
            <w:r w:rsidRPr="00891FC0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.12.20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22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705C" w:rsidRPr="00891FC0" w:rsidRDefault="000E705C" w:rsidP="006470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891FC0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705C" w:rsidRPr="00891FC0" w:rsidRDefault="000E705C" w:rsidP="006470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891FC0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705C" w:rsidRPr="00891FC0" w:rsidRDefault="000E705C" w:rsidP="006470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E705C" w:rsidRPr="00891FC0" w:rsidRDefault="000E705C" w:rsidP="006470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ЗМР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705C" w:rsidRPr="00891FC0" w:rsidRDefault="000E705C" w:rsidP="006470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891FC0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705C" w:rsidRPr="00891FC0" w:rsidRDefault="000E705C" w:rsidP="00274A8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891FC0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705C" w:rsidRPr="00891FC0" w:rsidRDefault="000E705C" w:rsidP="006470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</w:pPr>
          </w:p>
        </w:tc>
      </w:tr>
      <w:tr w:rsidR="000E705C" w:rsidRPr="00CA516D" w:rsidTr="00E42548">
        <w:trPr>
          <w:gridAfter w:val="1"/>
          <w:wAfter w:w="5426" w:type="dxa"/>
          <w:trHeight w:val="315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E705C" w:rsidRPr="00CA516D" w:rsidRDefault="000E705C" w:rsidP="006D34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FC0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7</w:t>
            </w:r>
            <w:r w:rsidRPr="00891FC0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.12.20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22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705C" w:rsidRPr="00891FC0" w:rsidRDefault="000E705C" w:rsidP="006470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705C" w:rsidRPr="00891FC0" w:rsidRDefault="000E705C" w:rsidP="006470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705C" w:rsidRPr="00891FC0" w:rsidRDefault="000E705C" w:rsidP="006470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E705C" w:rsidRPr="00891FC0" w:rsidRDefault="000E705C" w:rsidP="006470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705C" w:rsidRPr="00891FC0" w:rsidRDefault="000E705C" w:rsidP="006470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705C" w:rsidRPr="00891FC0" w:rsidRDefault="000E705C" w:rsidP="006470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705C" w:rsidRPr="00891FC0" w:rsidRDefault="000E705C" w:rsidP="006470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</w:pPr>
          </w:p>
        </w:tc>
      </w:tr>
      <w:tr w:rsidR="000E705C" w:rsidRPr="00CA516D" w:rsidTr="00D779B2">
        <w:trPr>
          <w:gridAfter w:val="1"/>
          <w:wAfter w:w="5426" w:type="dxa"/>
          <w:trHeight w:val="315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E705C" w:rsidRPr="00CA516D" w:rsidRDefault="000E705C" w:rsidP="006D3452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D3452">
              <w:rPr>
                <w:rFonts w:ascii="Times New Roman" w:hAnsi="Times New Roman"/>
                <w:color w:val="FF0000"/>
                <w:sz w:val="28"/>
                <w:szCs w:val="28"/>
                <w:lang w:val="ru-RU" w:eastAsia="uk-UA"/>
              </w:rPr>
              <w:t>18.12.202</w:t>
            </w:r>
            <w:r>
              <w:rPr>
                <w:rFonts w:ascii="Times New Roman" w:hAnsi="Times New Roman"/>
                <w:color w:val="FF0000"/>
                <w:sz w:val="28"/>
                <w:szCs w:val="28"/>
                <w:lang w:val="ru-RU" w:eastAsia="uk-UA"/>
              </w:rPr>
              <w:t>2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705C" w:rsidRPr="00891FC0" w:rsidRDefault="000E705C" w:rsidP="006470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891FC0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705C" w:rsidRPr="00891FC0" w:rsidRDefault="000E705C" w:rsidP="006470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891FC0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705C" w:rsidRPr="00891FC0" w:rsidRDefault="000E705C" w:rsidP="006470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891FC0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 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E705C" w:rsidRPr="00CA516D" w:rsidRDefault="000E705C" w:rsidP="006470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E705C" w:rsidRPr="00CA516D" w:rsidRDefault="000E705C" w:rsidP="006470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705C" w:rsidRPr="00891FC0" w:rsidRDefault="000E705C" w:rsidP="006470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891FC0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705C" w:rsidRPr="00891FC0" w:rsidRDefault="000E705C" w:rsidP="006470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</w:pPr>
          </w:p>
        </w:tc>
      </w:tr>
      <w:tr w:rsidR="000E705C" w:rsidRPr="00CA516D" w:rsidTr="00E42548">
        <w:trPr>
          <w:gridAfter w:val="1"/>
          <w:wAfter w:w="5426" w:type="dxa"/>
          <w:trHeight w:val="315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E705C" w:rsidRPr="00CA516D" w:rsidRDefault="000E705C" w:rsidP="006D3452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ru-RU" w:eastAsia="uk-UA"/>
              </w:rPr>
              <w:t>19</w:t>
            </w:r>
            <w:r w:rsidRPr="001A342C">
              <w:rPr>
                <w:rFonts w:ascii="Times New Roman" w:hAnsi="Times New Roman"/>
                <w:color w:val="FF0000"/>
                <w:sz w:val="28"/>
                <w:szCs w:val="28"/>
                <w:lang w:val="ru-RU" w:eastAsia="uk-UA"/>
              </w:rPr>
              <w:t>.12.20</w:t>
            </w:r>
            <w:r>
              <w:rPr>
                <w:rFonts w:ascii="Times New Roman" w:hAnsi="Times New Roman"/>
                <w:color w:val="FF0000"/>
                <w:sz w:val="28"/>
                <w:szCs w:val="28"/>
                <w:lang w:val="ru-RU" w:eastAsia="uk-UA"/>
              </w:rPr>
              <w:t>22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705C" w:rsidRPr="00891FC0" w:rsidRDefault="000E705C" w:rsidP="006470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891FC0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705C" w:rsidRPr="00891FC0" w:rsidRDefault="000E705C" w:rsidP="006470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891FC0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705C" w:rsidRPr="00891FC0" w:rsidRDefault="000E705C" w:rsidP="006470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891FC0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 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E705C" w:rsidRPr="00891FC0" w:rsidRDefault="000E705C" w:rsidP="006470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705C" w:rsidRPr="00891FC0" w:rsidRDefault="000E705C" w:rsidP="006470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891FC0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705C" w:rsidRPr="00891FC0" w:rsidRDefault="000E705C" w:rsidP="006470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891FC0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705C" w:rsidRPr="00891FC0" w:rsidRDefault="000E705C" w:rsidP="006470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</w:pPr>
          </w:p>
        </w:tc>
      </w:tr>
      <w:tr w:rsidR="000E705C" w:rsidRPr="00CA516D" w:rsidTr="00E42548">
        <w:trPr>
          <w:gridAfter w:val="1"/>
          <w:wAfter w:w="5426" w:type="dxa"/>
          <w:trHeight w:val="315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E705C" w:rsidRPr="00CA516D" w:rsidRDefault="000E705C" w:rsidP="006D34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452">
              <w:rPr>
                <w:rFonts w:ascii="Times New Roman" w:hAnsi="Times New Roman"/>
                <w:sz w:val="28"/>
                <w:szCs w:val="28"/>
                <w:lang w:val="ru-RU" w:eastAsia="uk-UA"/>
              </w:rPr>
              <w:t>20.12.202</w:t>
            </w:r>
            <w:r>
              <w:rPr>
                <w:rFonts w:ascii="Times New Roman" w:hAnsi="Times New Roman"/>
                <w:sz w:val="28"/>
                <w:szCs w:val="28"/>
                <w:lang w:val="ru-RU" w:eastAsia="uk-UA"/>
              </w:rPr>
              <w:t>2</w:t>
            </w:r>
            <w:bookmarkStart w:id="0" w:name="_GoBack"/>
            <w:bookmarkEnd w:id="0"/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705C" w:rsidRPr="00891FC0" w:rsidRDefault="000E705C" w:rsidP="006470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891FC0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705C" w:rsidRPr="00891FC0" w:rsidRDefault="000E705C" w:rsidP="006470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891FC0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705C" w:rsidRPr="00891FC0" w:rsidRDefault="000E705C" w:rsidP="006470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891FC0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 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E705C" w:rsidRPr="00891FC0" w:rsidRDefault="000E705C" w:rsidP="006470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705C" w:rsidRPr="00891FC0" w:rsidRDefault="000E705C" w:rsidP="006470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891FC0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705C" w:rsidRPr="00891FC0" w:rsidRDefault="000E705C" w:rsidP="006470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891FC0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705C" w:rsidRPr="00891FC0" w:rsidRDefault="000E705C" w:rsidP="006470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</w:pPr>
          </w:p>
        </w:tc>
      </w:tr>
      <w:tr w:rsidR="000E705C" w:rsidRPr="00CA516D" w:rsidTr="00E42548">
        <w:trPr>
          <w:gridAfter w:val="1"/>
          <w:wAfter w:w="5426" w:type="dxa"/>
          <w:trHeight w:val="315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E705C" w:rsidRPr="00891FC0" w:rsidRDefault="000E705C" w:rsidP="00E42548">
            <w:pPr>
              <w:rPr>
                <w:rFonts w:ascii="Times New Roman" w:hAnsi="Times New Roman"/>
                <w:color w:val="FF0000"/>
                <w:sz w:val="28"/>
                <w:szCs w:val="28"/>
                <w:lang w:val="ru-RU" w:eastAsia="uk-UA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705C" w:rsidRPr="00891FC0" w:rsidRDefault="000E705C" w:rsidP="00E425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705C" w:rsidRPr="00891FC0" w:rsidRDefault="000E705C" w:rsidP="00E425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705C" w:rsidRPr="00891FC0" w:rsidRDefault="000E705C" w:rsidP="00E425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E705C" w:rsidRPr="00891FC0" w:rsidRDefault="000E705C" w:rsidP="00E425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705C" w:rsidRPr="00891FC0" w:rsidRDefault="000E705C" w:rsidP="00E425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705C" w:rsidRPr="00891FC0" w:rsidRDefault="000E705C" w:rsidP="00E425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705C" w:rsidRPr="00891FC0" w:rsidRDefault="000E705C" w:rsidP="00E425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</w:pPr>
          </w:p>
        </w:tc>
      </w:tr>
      <w:tr w:rsidR="000E705C" w:rsidRPr="00CA516D" w:rsidTr="00E42548">
        <w:trPr>
          <w:gridAfter w:val="1"/>
          <w:wAfter w:w="5426" w:type="dxa"/>
          <w:trHeight w:val="300"/>
        </w:trPr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05C" w:rsidRPr="00891FC0" w:rsidRDefault="000E705C" w:rsidP="00E425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uk-UA"/>
              </w:rPr>
            </w:pPr>
          </w:p>
        </w:tc>
        <w:tc>
          <w:tcPr>
            <w:tcW w:w="6478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705C" w:rsidRDefault="000E705C" w:rsidP="00E425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uk-UA"/>
              </w:rPr>
            </w:pPr>
          </w:p>
          <w:p w:rsidR="000E705C" w:rsidRDefault="000E705C" w:rsidP="00E425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uk-UA"/>
              </w:rPr>
            </w:pPr>
          </w:p>
          <w:p w:rsidR="000E705C" w:rsidRPr="00891FC0" w:rsidRDefault="000E705C" w:rsidP="00E425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</w:pPr>
            <w:r w:rsidRPr="00891FC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uk-UA"/>
              </w:rPr>
              <w:t>Початок екзаменів:</w:t>
            </w:r>
            <w:r w:rsidRPr="00891FC0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 о 9.00 год. </w:t>
            </w:r>
          </w:p>
          <w:p w:rsidR="000E705C" w:rsidRPr="00891FC0" w:rsidRDefault="000E705C" w:rsidP="00E425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uk-UA"/>
              </w:rPr>
            </w:pPr>
            <w:r w:rsidRPr="00891FC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uk-UA"/>
              </w:rPr>
              <w:t>Аудиторії</w:t>
            </w:r>
            <w:r w:rsidRPr="00891FC0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: ЗМР (захистр магістерської роботи) спеціальності - </w:t>
            </w:r>
            <w:r w:rsidRPr="00891FC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uk-UA"/>
              </w:rPr>
              <w:t>АМЛ - 21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uk-UA"/>
              </w:rPr>
              <w:t>8</w:t>
            </w:r>
            <w:r w:rsidRPr="00891FC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uk-UA"/>
              </w:rPr>
              <w:t>; НМЛ - 2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uk-UA"/>
              </w:rPr>
              <w:t>03</w:t>
            </w:r>
            <w:r w:rsidRPr="00891FC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uk-UA"/>
              </w:rPr>
              <w:t>, ФМЛ – 819</w:t>
            </w:r>
          </w:p>
          <w:p w:rsidR="000E705C" w:rsidRPr="00891FC0" w:rsidRDefault="000E705C" w:rsidP="00E425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891FC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uk-UA"/>
              </w:rPr>
              <w:t xml:space="preserve">Іспити ДІМ: АМ – 217; НМ – 224, ФМ – </w:t>
            </w:r>
            <w:smartTag w:uri="urn:schemas-microsoft-com:office:smarttags" w:element="metricconverter">
              <w:smartTagPr>
                <w:attr w:name="ProductID" w:val="804, КМ"/>
              </w:smartTagPr>
              <w:r w:rsidRPr="00891FC0">
                <w:rPr>
                  <w:rFonts w:ascii="Times New Roman" w:hAnsi="Times New Roman"/>
                  <w:b/>
                  <w:bCs/>
                  <w:color w:val="000000"/>
                  <w:sz w:val="28"/>
                  <w:szCs w:val="28"/>
                  <w:lang w:val="ru-RU" w:eastAsia="uk-UA"/>
                </w:rPr>
                <w:t>804, КМ</w:t>
              </w:r>
            </w:smartTag>
            <w:r w:rsidRPr="00891FC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uk-UA"/>
              </w:rPr>
              <w:t xml:space="preserve"> – 219.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0E705C" w:rsidRPr="00891FC0" w:rsidRDefault="000E705C" w:rsidP="00E425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uk-UA"/>
              </w:rPr>
            </w:pPr>
          </w:p>
        </w:tc>
      </w:tr>
    </w:tbl>
    <w:p w:rsidR="000E705C" w:rsidRPr="00647000" w:rsidRDefault="000E705C" w:rsidP="00BB3CFD">
      <w:pPr>
        <w:rPr>
          <w:rFonts w:ascii="Times New Roman" w:hAnsi="Times New Roman"/>
          <w:sz w:val="28"/>
          <w:szCs w:val="28"/>
          <w:lang w:val="ru-RU"/>
        </w:rPr>
      </w:pPr>
    </w:p>
    <w:sectPr w:rsidR="000E705C" w:rsidRPr="00647000" w:rsidSect="000344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3CFD"/>
    <w:rsid w:val="0000064D"/>
    <w:rsid w:val="00034464"/>
    <w:rsid w:val="000A2C9A"/>
    <w:rsid w:val="000C568B"/>
    <w:rsid w:val="000E705C"/>
    <w:rsid w:val="001A21E5"/>
    <w:rsid w:val="001A342C"/>
    <w:rsid w:val="00203700"/>
    <w:rsid w:val="00274A80"/>
    <w:rsid w:val="00426A99"/>
    <w:rsid w:val="004A5AAC"/>
    <w:rsid w:val="004B50B4"/>
    <w:rsid w:val="004E48F1"/>
    <w:rsid w:val="005D3EC0"/>
    <w:rsid w:val="006451F9"/>
    <w:rsid w:val="00647000"/>
    <w:rsid w:val="0068097F"/>
    <w:rsid w:val="006C20A2"/>
    <w:rsid w:val="006D3452"/>
    <w:rsid w:val="006E6660"/>
    <w:rsid w:val="00750744"/>
    <w:rsid w:val="00870DD0"/>
    <w:rsid w:val="00891FC0"/>
    <w:rsid w:val="009151F9"/>
    <w:rsid w:val="00933DCB"/>
    <w:rsid w:val="009651AF"/>
    <w:rsid w:val="00A51E99"/>
    <w:rsid w:val="00A83A21"/>
    <w:rsid w:val="00AC3505"/>
    <w:rsid w:val="00AF58C9"/>
    <w:rsid w:val="00BB3CFD"/>
    <w:rsid w:val="00BF1F50"/>
    <w:rsid w:val="00C6787D"/>
    <w:rsid w:val="00CA516D"/>
    <w:rsid w:val="00CB4563"/>
    <w:rsid w:val="00D34A56"/>
    <w:rsid w:val="00D45255"/>
    <w:rsid w:val="00D779B2"/>
    <w:rsid w:val="00E42548"/>
    <w:rsid w:val="00EF0C16"/>
    <w:rsid w:val="00F74282"/>
    <w:rsid w:val="00F82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46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59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962</Words>
  <Characters>549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"Затверджую"</dc:title>
  <dc:subject/>
  <dc:creator>User</dc:creator>
  <cp:keywords/>
  <dc:description/>
  <cp:lastModifiedBy>Yakiv</cp:lastModifiedBy>
  <cp:revision>2</cp:revision>
  <dcterms:created xsi:type="dcterms:W3CDTF">2022-11-28T14:41:00Z</dcterms:created>
  <dcterms:modified xsi:type="dcterms:W3CDTF">2022-11-28T14:41:00Z</dcterms:modified>
</cp:coreProperties>
</file>